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C8" w:rsidRDefault="00A1574B" w:rsidP="00A1574B">
      <w:pPr>
        <w:pStyle w:val="11"/>
        <w:ind w:left="0"/>
        <w:jc w:val="left"/>
      </w:pPr>
      <w:bookmarkStart w:id="0" w:name="_GoBack"/>
      <w:bookmarkEnd w:id="0"/>
      <w:r>
        <w:rPr>
          <w:b w:val="0"/>
          <w:bCs w:val="0"/>
        </w:rPr>
        <w:t xml:space="preserve">                                                                                        </w:t>
      </w:r>
      <w:r w:rsidR="00EE047F">
        <w:rPr>
          <w:spacing w:val="-3"/>
        </w:rPr>
        <w:t xml:space="preserve">   </w:t>
      </w:r>
      <w:r w:rsidR="00AA2D8B">
        <w:rPr>
          <w:spacing w:val="-3"/>
        </w:rPr>
        <w:t xml:space="preserve">Расписание </w:t>
      </w:r>
      <w:r w:rsidR="00AA2D8B">
        <w:t>занятий</w:t>
      </w:r>
    </w:p>
    <w:p w:rsidR="00D07BC8" w:rsidRDefault="00AA2D8B">
      <w:pPr>
        <w:spacing w:line="319" w:lineRule="exact"/>
        <w:ind w:left="941" w:right="1295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естественно-научной</w:t>
      </w:r>
      <w:proofErr w:type="gramEnd"/>
      <w:r>
        <w:rPr>
          <w:b/>
          <w:spacing w:val="-4"/>
          <w:sz w:val="28"/>
        </w:rPr>
        <w:t xml:space="preserve">  </w:t>
      </w:r>
      <w:r>
        <w:rPr>
          <w:b/>
          <w:sz w:val="28"/>
        </w:rPr>
        <w:t>направленности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роста»,</w:t>
      </w:r>
    </w:p>
    <w:p w:rsidR="00D07BC8" w:rsidRDefault="00AA2D8B">
      <w:pPr>
        <w:spacing w:line="254" w:lineRule="auto"/>
        <w:ind w:left="941" w:right="1305"/>
        <w:jc w:val="center"/>
        <w:rPr>
          <w:b/>
          <w:sz w:val="26"/>
        </w:rPr>
      </w:pPr>
      <w:r>
        <w:rPr>
          <w:b/>
          <w:sz w:val="28"/>
        </w:rPr>
        <w:t xml:space="preserve">созданного на базе </w:t>
      </w:r>
      <w:r>
        <w:rPr>
          <w:b/>
          <w:sz w:val="26"/>
        </w:rPr>
        <w:t>Муниципального общеобразовате</w:t>
      </w:r>
      <w:r w:rsidR="00EE047F">
        <w:rPr>
          <w:b/>
          <w:sz w:val="26"/>
        </w:rPr>
        <w:t>льного учреждения</w:t>
      </w:r>
      <w:r w:rsidR="00A1574B">
        <w:rPr>
          <w:b/>
          <w:sz w:val="26"/>
        </w:rPr>
        <w:t xml:space="preserve">  </w:t>
      </w:r>
      <w:r w:rsidR="00EE047F">
        <w:rPr>
          <w:b/>
          <w:sz w:val="26"/>
        </w:rPr>
        <w:t xml:space="preserve">« </w:t>
      </w:r>
      <w:proofErr w:type="spellStart"/>
      <w:r w:rsidR="00EE047F">
        <w:rPr>
          <w:b/>
          <w:sz w:val="26"/>
        </w:rPr>
        <w:t>Чукальская</w:t>
      </w:r>
      <w:proofErr w:type="spellEnd"/>
      <w:r w:rsidR="00EE047F">
        <w:rPr>
          <w:b/>
          <w:sz w:val="26"/>
        </w:rPr>
        <w:t xml:space="preserve"> ООШ»</w:t>
      </w:r>
    </w:p>
    <w:p w:rsidR="00D07BC8" w:rsidRDefault="00AA2D8B">
      <w:pPr>
        <w:pStyle w:val="11"/>
        <w:spacing w:line="305" w:lineRule="exact"/>
        <w:ind w:right="1292"/>
      </w:pPr>
      <w:r>
        <w:t>на</w:t>
      </w:r>
      <w:r>
        <w:rPr>
          <w:spacing w:val="-1"/>
        </w:rPr>
        <w:t xml:space="preserve"> </w:t>
      </w:r>
      <w:r>
        <w:t>2023-</w:t>
      </w:r>
      <w:r>
        <w:rPr>
          <w:spacing w:val="-4"/>
        </w:rPr>
        <w:t xml:space="preserve"> </w:t>
      </w:r>
      <w:r>
        <w:t>2024 учебный</w:t>
      </w:r>
      <w:r>
        <w:rPr>
          <w:spacing w:val="-2"/>
        </w:rPr>
        <w:t xml:space="preserve"> </w:t>
      </w:r>
      <w:r>
        <w:t>год</w:t>
      </w:r>
    </w:p>
    <w:p w:rsidR="00D07BC8" w:rsidRDefault="00D07BC8">
      <w:pPr>
        <w:pStyle w:val="af9"/>
        <w:spacing w:before="6"/>
        <w:jc w:val="center"/>
        <w:rPr>
          <w:b/>
          <w:sz w:val="36"/>
        </w:rPr>
      </w:pPr>
    </w:p>
    <w:p w:rsidR="00D07BC8" w:rsidRDefault="00AA2D8B">
      <w:pPr>
        <w:pStyle w:val="af9"/>
        <w:spacing w:line="301" w:lineRule="exact"/>
        <w:ind w:left="941" w:right="11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52CFB" wp14:editId="210B768C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2672080" cy="20891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720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style="position:absolute;margin-left:317.45pt;margin-top:14.05pt;width:210.4pt;height:16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" stroked="f">
                <w10:wrap anchorx="page"/>
              </v:rect>
            </w:pict>
          </mc:Fallback>
        </mc:AlternateContent>
      </w:r>
      <w:proofErr w:type="gramStart"/>
      <w:r>
        <w:t>Реализация</w:t>
      </w:r>
      <w:r>
        <w:rPr>
          <w:spacing w:val="-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 w:rsidR="00A1574B">
        <w:t xml:space="preserve">программ </w:t>
      </w:r>
      <w:r>
        <w:t>(учебные</w:t>
      </w:r>
      <w:r>
        <w:rPr>
          <w:spacing w:val="-6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</w:t>
      </w:r>
      <w:proofErr w:type="gramEnd"/>
    </w:p>
    <w:p w:rsidR="00D07BC8" w:rsidRDefault="00AA2D8B">
      <w:pPr>
        <w:pStyle w:val="af9"/>
        <w:spacing w:line="301" w:lineRule="exact"/>
        <w:ind w:left="941" w:right="1093"/>
        <w:jc w:val="center"/>
      </w:pPr>
      <w:proofErr w:type="gramStart"/>
      <w:r>
        <w:t>«Естественно-научные</w:t>
      </w:r>
      <w:r>
        <w:rPr>
          <w:spacing w:val="-4"/>
        </w:rPr>
        <w:t xml:space="preserve"> </w:t>
      </w:r>
      <w:r>
        <w:t>предметы»)</w:t>
      </w:r>
      <w:proofErr w:type="gramEnd"/>
    </w:p>
    <w:p w:rsidR="00D07BC8" w:rsidRDefault="00D07BC8">
      <w:pPr>
        <w:pStyle w:val="af9"/>
        <w:jc w:val="center"/>
        <w:rPr>
          <w:sz w:val="20"/>
        </w:rPr>
      </w:pPr>
    </w:p>
    <w:p w:rsidR="00D07BC8" w:rsidRDefault="00D07BC8">
      <w:pPr>
        <w:pStyle w:val="af9"/>
        <w:jc w:val="center"/>
        <w:rPr>
          <w:sz w:val="20"/>
        </w:rPr>
      </w:pPr>
    </w:p>
    <w:p w:rsidR="00D07BC8" w:rsidRDefault="00D07BC8">
      <w:pPr>
        <w:pStyle w:val="af9"/>
        <w:spacing w:before="9"/>
        <w:jc w:val="center"/>
        <w:rPr>
          <w:sz w:val="18"/>
        </w:rPr>
      </w:pPr>
    </w:p>
    <w:tbl>
      <w:tblPr>
        <w:tblStyle w:val="TableNormal"/>
        <w:tblW w:w="157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68"/>
        <w:gridCol w:w="2410"/>
        <w:gridCol w:w="2126"/>
        <w:gridCol w:w="2127"/>
        <w:gridCol w:w="2409"/>
        <w:gridCol w:w="2268"/>
      </w:tblGrid>
      <w:tr w:rsidR="00A1574B" w:rsidTr="00A1574B">
        <w:trPr>
          <w:trHeight w:val="355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08" w:lineRule="auto"/>
              <w:ind w:right="11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№ урока</w:t>
            </w:r>
          </w:p>
          <w:p w:rsidR="00A1574B" w:rsidRPr="00A1574B" w:rsidRDefault="00A1574B" w:rsidP="00A1574B">
            <w:pPr>
              <w:pStyle w:val="TableParagraph"/>
              <w:spacing w:line="208" w:lineRule="auto"/>
              <w:ind w:right="1149"/>
              <w:jc w:val="left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время</w:t>
            </w:r>
            <w:r w:rsidRPr="00A1574B">
              <w:rPr>
                <w:spacing w:val="-6"/>
                <w:sz w:val="20"/>
                <w:szCs w:val="20"/>
              </w:rPr>
              <w:t xml:space="preserve"> </w:t>
            </w:r>
            <w:r w:rsidRPr="00A1574B">
              <w:rPr>
                <w:sz w:val="20"/>
                <w:szCs w:val="20"/>
              </w:rPr>
              <w:t>занятий</w:t>
            </w:r>
          </w:p>
          <w:p w:rsidR="00A1574B" w:rsidRDefault="00A1574B" w:rsidP="00A1574B">
            <w:pPr>
              <w:pStyle w:val="TableParagraph"/>
              <w:spacing w:line="208" w:lineRule="auto"/>
              <w:ind w:left="585" w:right="1149"/>
              <w:jc w:val="left"/>
              <w:rPr>
                <w:spacing w:val="1"/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/</w:t>
            </w:r>
            <w:r w:rsidRPr="00A1574B">
              <w:rPr>
                <w:spacing w:val="1"/>
                <w:sz w:val="20"/>
                <w:szCs w:val="20"/>
              </w:rPr>
              <w:t xml:space="preserve"> </w:t>
            </w:r>
          </w:p>
          <w:p w:rsidR="00A1574B" w:rsidRPr="00A1574B" w:rsidRDefault="00A1574B" w:rsidP="00A1574B">
            <w:pPr>
              <w:pStyle w:val="TableParagraph"/>
              <w:spacing w:line="208" w:lineRule="auto"/>
              <w:ind w:right="1149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1574B" w:rsidRDefault="00A1574B" w:rsidP="00A1574B">
            <w:pPr>
              <w:rPr>
                <w:sz w:val="20"/>
                <w:szCs w:val="20"/>
              </w:rPr>
            </w:pPr>
          </w:p>
          <w:p w:rsidR="00A1574B" w:rsidRPr="00A1574B" w:rsidRDefault="00A1574B" w:rsidP="00A1574B">
            <w:pPr>
              <w:rPr>
                <w:sz w:val="24"/>
                <w:szCs w:val="24"/>
              </w:rPr>
            </w:pPr>
            <w:proofErr w:type="gramStart"/>
            <w:r w:rsidRPr="00A1574B">
              <w:rPr>
                <w:sz w:val="24"/>
                <w:szCs w:val="24"/>
              </w:rPr>
              <w:t>Ответственный</w:t>
            </w:r>
            <w:proofErr w:type="gramEnd"/>
            <w:r w:rsidRPr="00A1574B">
              <w:rPr>
                <w:sz w:val="24"/>
                <w:szCs w:val="24"/>
              </w:rPr>
              <w:t xml:space="preserve"> за занятие</w:t>
            </w:r>
          </w:p>
          <w:p w:rsidR="00A1574B" w:rsidRPr="00A1574B" w:rsidRDefault="00A1574B" w:rsidP="00A1574B">
            <w:pPr>
              <w:rPr>
                <w:sz w:val="24"/>
                <w:szCs w:val="24"/>
              </w:rPr>
            </w:pPr>
          </w:p>
          <w:p w:rsidR="00A1574B" w:rsidRPr="00A1574B" w:rsidRDefault="00A1574B" w:rsidP="00A1574B">
            <w:pPr>
              <w:pStyle w:val="TableParagraph"/>
              <w:spacing w:line="208" w:lineRule="auto"/>
              <w:ind w:right="1149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before="48" w:line="287" w:lineRule="exact"/>
              <w:ind w:left="123" w:right="105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before="48" w:line="287" w:lineRule="exact"/>
              <w:ind w:left="506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before="48" w:line="287" w:lineRule="exact"/>
              <w:ind w:left="124" w:right="99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before="48" w:line="287" w:lineRule="exact"/>
              <w:ind w:left="545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before="48" w:line="287" w:lineRule="exact"/>
              <w:ind w:left="508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A1574B" w:rsidTr="00A1574B">
        <w:trPr>
          <w:trHeight w:val="1117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before="17" w:line="266" w:lineRule="auto"/>
              <w:ind w:left="107" w:right="18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1574B" w:rsidRDefault="00A1574B" w:rsidP="00A1574B">
            <w:pPr>
              <w:pStyle w:val="TableParagraph"/>
              <w:spacing w:line="238" w:lineRule="exact"/>
              <w:ind w:left="109" w:right="188"/>
            </w:pP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before="17" w:line="266" w:lineRule="auto"/>
              <w:ind w:left="253" w:right="33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1574B" w:rsidRDefault="00A1574B" w:rsidP="00A1574B">
            <w:pPr>
              <w:pStyle w:val="TableParagraph"/>
              <w:spacing w:line="238" w:lineRule="exact"/>
              <w:ind w:left="106" w:right="188"/>
              <w:jc w:val="left"/>
            </w:pPr>
            <w:r>
              <w:rPr>
                <w:spacing w:val="-1"/>
              </w:rPr>
              <w:t xml:space="preserve">          </w:t>
            </w:r>
            <w:r>
              <w:t>класс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before="17" w:line="266" w:lineRule="auto"/>
              <w:ind w:left="121" w:right="196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1574B" w:rsidRDefault="00A1574B" w:rsidP="00A1574B">
            <w:pPr>
              <w:pStyle w:val="TableParagraph"/>
              <w:spacing w:line="238" w:lineRule="exact"/>
              <w:ind w:left="123" w:right="196"/>
            </w:pP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before="17" w:line="266" w:lineRule="auto"/>
              <w:ind w:left="257" w:right="331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1574B" w:rsidRDefault="00A1574B" w:rsidP="00A1574B">
            <w:pPr>
              <w:pStyle w:val="TableParagraph"/>
              <w:spacing w:line="238" w:lineRule="exact"/>
              <w:ind w:left="257" w:right="329"/>
            </w:pP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before="17" w:line="266" w:lineRule="auto"/>
              <w:ind w:left="258" w:right="331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1574B" w:rsidRDefault="00A1574B" w:rsidP="00A1574B">
            <w:pPr>
              <w:pStyle w:val="TableParagraph"/>
              <w:spacing w:line="238" w:lineRule="exact"/>
              <w:ind w:left="258" w:right="328"/>
            </w:pP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</w:tr>
      <w:tr w:rsidR="00A1574B" w:rsidTr="00A1574B">
        <w:trPr>
          <w:trHeight w:val="280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40" w:lineRule="auto"/>
              <w:ind w:left="119" w:right="2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1574B" w:rsidRDefault="00A1574B" w:rsidP="00A1574B">
            <w:pPr>
              <w:pStyle w:val="TableParagraph"/>
              <w:spacing w:line="240" w:lineRule="auto"/>
              <w:ind w:left="123" w:right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9.00-9.45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Кузьмина Л.А.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line="259" w:lineRule="exact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right="347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4" w:right="101"/>
              <w:rPr>
                <w:sz w:val="24"/>
              </w:rPr>
            </w:pPr>
            <w:r>
              <w:rPr>
                <w:sz w:val="24"/>
              </w:rPr>
              <w:t>Биология/ 8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Биология/9</w:t>
            </w: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341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right="300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284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Физика / 9</w:t>
            </w: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right="83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293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</w:p>
        </w:tc>
      </w:tr>
      <w:tr w:rsidR="00A1574B" w:rsidTr="00A1574B">
        <w:trPr>
          <w:trHeight w:val="323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line="275" w:lineRule="exact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line="275" w:lineRule="exact"/>
              <w:ind w:left="354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20" w:right="196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298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line="275" w:lineRule="exact"/>
              <w:ind w:right="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574B" w:rsidTr="00A1574B">
        <w:trPr>
          <w:trHeight w:val="281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6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1574B" w:rsidRDefault="00A1574B" w:rsidP="00A1574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9.55- 10.40</w:t>
            </w:r>
          </w:p>
          <w:p w:rsidR="00A1574B" w:rsidRDefault="00A1574B" w:rsidP="00A1574B">
            <w:pPr>
              <w:pStyle w:val="TableParagraph"/>
              <w:spacing w:line="240" w:lineRule="auto"/>
              <w:ind w:left="123" w:right="214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Кузьмина Л.А.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line="261" w:lineRule="exact"/>
              <w:ind w:left="106" w:right="188"/>
              <w:rPr>
                <w:sz w:val="24"/>
              </w:rPr>
            </w:pPr>
            <w:r>
              <w:rPr>
                <w:sz w:val="24"/>
              </w:rPr>
              <w:t>Биология/ 6</w:t>
            </w: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line="261" w:lineRule="exact"/>
              <w:ind w:right="341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61" w:lineRule="exact"/>
              <w:ind w:left="124" w:right="100"/>
              <w:rPr>
                <w:sz w:val="24"/>
              </w:rPr>
            </w:pPr>
            <w:r>
              <w:rPr>
                <w:sz w:val="24"/>
              </w:rPr>
              <w:t>Биология/ 9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Химия/ 9</w:t>
            </w: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line="261" w:lineRule="exact"/>
              <w:ind w:right="352"/>
              <w:rPr>
                <w:sz w:val="24"/>
              </w:rPr>
            </w:pPr>
          </w:p>
        </w:tc>
      </w:tr>
      <w:tr w:rsidR="00A1574B" w:rsidTr="00A1574B">
        <w:trPr>
          <w:trHeight w:val="277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line="258" w:lineRule="exact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line="258" w:lineRule="exact"/>
              <w:ind w:right="300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58" w:lineRule="exact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58" w:lineRule="exact"/>
              <w:ind w:right="216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line="258" w:lineRule="exact"/>
              <w:ind w:right="71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line="259" w:lineRule="exact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line="259" w:lineRule="exact"/>
              <w:ind w:right="83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59" w:lineRule="exact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59" w:lineRule="exact"/>
              <w:ind w:right="276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line="259" w:lineRule="exact"/>
              <w:ind w:right="275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left="107" w:right="188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left="361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1" w:right="196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375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left="366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1574B" w:rsidRDefault="00A1574B" w:rsidP="00A1574B">
            <w:pPr>
              <w:pStyle w:val="TableParagraph"/>
              <w:spacing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10.50 – 11.35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Кузьмина Л.А.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Биология/ 5</w:t>
            </w: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Химия/ 9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4" w:right="103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Химия/ 8</w:t>
            </w: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left="313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left="109" w:right="188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right="290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Физика /8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3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Физика / 7</w:t>
            </w: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right="83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293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283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left="106" w:right="188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left="371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358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371"/>
              <w:rPr>
                <w:sz w:val="24"/>
              </w:rPr>
            </w:pPr>
          </w:p>
        </w:tc>
      </w:tr>
      <w:tr w:rsidR="00A1574B" w:rsidTr="00A1574B">
        <w:trPr>
          <w:trHeight w:val="277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1574B" w:rsidRDefault="00A1574B" w:rsidP="00A1574B">
            <w:pPr>
              <w:pStyle w:val="TableParagraph"/>
              <w:spacing w:before="2"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11.45- 12-35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line="258" w:lineRule="exact"/>
              <w:ind w:left="327"/>
              <w:rPr>
                <w:sz w:val="24"/>
              </w:rPr>
            </w:pPr>
            <w:r>
              <w:rPr>
                <w:sz w:val="24"/>
              </w:rPr>
              <w:t>Физика/ 7</w:t>
            </w: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line="258" w:lineRule="exact"/>
              <w:ind w:right="83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58" w:lineRule="exact"/>
              <w:ind w:left="121" w:right="196"/>
              <w:rPr>
                <w:sz w:val="24"/>
              </w:rPr>
            </w:pPr>
            <w:r>
              <w:rPr>
                <w:sz w:val="24"/>
              </w:rPr>
              <w:t>Физика/9</w:t>
            </w: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58" w:lineRule="exact"/>
              <w:ind w:right="354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line="258" w:lineRule="exact"/>
              <w:ind w:left="330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Кузьмина Л.А.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before="1" w:line="259" w:lineRule="exact"/>
              <w:ind w:right="80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before="1" w:line="259" w:lineRule="exact"/>
              <w:ind w:right="83"/>
              <w:rPr>
                <w:sz w:val="24"/>
              </w:rPr>
            </w:pPr>
            <w:r>
              <w:rPr>
                <w:sz w:val="24"/>
              </w:rPr>
              <w:t>Биология /7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before="1" w:line="259" w:lineRule="exact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before="1" w:line="259" w:lineRule="exact"/>
              <w:ind w:right="73"/>
              <w:rPr>
                <w:sz w:val="24"/>
              </w:rPr>
            </w:pPr>
            <w:r>
              <w:rPr>
                <w:sz w:val="24"/>
              </w:rPr>
              <w:t>Биология/8</w:t>
            </w: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before="1" w:line="259" w:lineRule="exact"/>
              <w:ind w:right="71"/>
              <w:rPr>
                <w:sz w:val="24"/>
              </w:rPr>
            </w:pPr>
            <w:r>
              <w:rPr>
                <w:sz w:val="24"/>
              </w:rPr>
              <w:t>Химия / 8</w:t>
            </w: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spacing w:line="261" w:lineRule="exact"/>
              <w:ind w:left="207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spacing w:line="261" w:lineRule="exact"/>
              <w:ind w:right="83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61" w:lineRule="exact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spacing w:line="261" w:lineRule="exact"/>
              <w:ind w:right="294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line="261" w:lineRule="exact"/>
              <w:ind w:left="222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left="296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left="104" w:right="188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2" w:right="196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372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left="299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574B" w:rsidRDefault="00A1574B" w:rsidP="00A1574B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1574B" w:rsidRDefault="00A1574B" w:rsidP="00A1574B">
            <w:pPr>
              <w:pStyle w:val="TableParagraph"/>
              <w:spacing w:before="5" w:line="240" w:lineRule="auto"/>
              <w:ind w:left="123" w:right="214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Козлова Н.Н.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Физика/ 8</w:t>
            </w: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right="83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2" w:right="196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342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/>
            <w:tcBorders>
              <w:top w:val="none" w:sz="4" w:space="0" w:color="000000"/>
              <w:right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left="219"/>
              <w:rPr>
                <w:sz w:val="24"/>
              </w:rPr>
            </w:pP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left="108" w:right="188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2" w:right="196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3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left="145"/>
              <w:rPr>
                <w:sz w:val="24"/>
              </w:rPr>
            </w:pPr>
          </w:p>
        </w:tc>
      </w:tr>
      <w:tr w:rsidR="00A1574B" w:rsidTr="00A1574B">
        <w:trPr>
          <w:trHeight w:val="280"/>
        </w:trPr>
        <w:tc>
          <w:tcPr>
            <w:tcW w:w="2160" w:type="dxa"/>
            <w:vMerge w:val="restart"/>
          </w:tcPr>
          <w:p w:rsidR="00A1574B" w:rsidRDefault="00A1574B" w:rsidP="00A1574B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1574B" w:rsidRDefault="00A1574B" w:rsidP="00A1574B">
            <w:pPr>
              <w:pStyle w:val="TableParagraph"/>
              <w:spacing w:before="5"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lastRenderedPageBreak/>
              <w:t>13.15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Козлова Н.Н.</w:t>
            </w:r>
          </w:p>
        </w:tc>
        <w:tc>
          <w:tcPr>
            <w:tcW w:w="2410" w:type="dxa"/>
          </w:tcPr>
          <w:p w:rsidR="00A1574B" w:rsidRDefault="00A1574B" w:rsidP="00A1574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Физика/ 9</w:t>
            </w:r>
          </w:p>
        </w:tc>
        <w:tc>
          <w:tcPr>
            <w:tcW w:w="2126" w:type="dxa"/>
          </w:tcPr>
          <w:p w:rsidR="00A1574B" w:rsidRDefault="00A1574B" w:rsidP="00A1574B">
            <w:pPr>
              <w:pStyle w:val="TableParagraph"/>
              <w:ind w:right="83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4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</w:tcBorders>
          </w:tcPr>
          <w:p w:rsidR="00A1574B" w:rsidRDefault="00A1574B" w:rsidP="00A1574B">
            <w:pPr>
              <w:pStyle w:val="TableParagraph"/>
              <w:ind w:right="73"/>
              <w:rPr>
                <w:sz w:val="24"/>
              </w:rPr>
            </w:pPr>
          </w:p>
        </w:tc>
        <w:tc>
          <w:tcPr>
            <w:tcW w:w="2268" w:type="dxa"/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</w:p>
        </w:tc>
      </w:tr>
      <w:tr w:rsidR="00A1574B" w:rsidTr="00A1574B">
        <w:tc>
          <w:tcPr>
            <w:tcW w:w="2160" w:type="dxa"/>
            <w:vMerge/>
            <w:tcBorders>
              <w:top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 w:right="188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4" w:right="196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right="73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</w:p>
        </w:tc>
      </w:tr>
      <w:tr w:rsidR="00A1574B" w:rsidTr="00A1574B">
        <w:tc>
          <w:tcPr>
            <w:tcW w:w="2160" w:type="dxa"/>
            <w:vMerge/>
            <w:tcBorders>
              <w:top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 w:right="188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4" w:right="196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right="73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</w:p>
        </w:tc>
      </w:tr>
      <w:tr w:rsidR="00A1574B" w:rsidTr="00A1574B">
        <w:trPr>
          <w:trHeight w:val="15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left="108" w:right="188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1574B" w:rsidRDefault="00A1574B" w:rsidP="00A1574B">
            <w:pPr>
              <w:pStyle w:val="TableParagraph"/>
              <w:ind w:left="124" w:right="196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right="73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right="71"/>
              <w:rPr>
                <w:sz w:val="24"/>
              </w:rPr>
            </w:pPr>
          </w:p>
        </w:tc>
      </w:tr>
    </w:tbl>
    <w:p w:rsidR="00A1574B" w:rsidRDefault="00EE047F">
      <w:pPr>
        <w:pStyle w:val="af9"/>
        <w:spacing w:before="65"/>
        <w:ind w:right="990"/>
      </w:pPr>
      <w:r>
        <w:t xml:space="preserve">                                   </w:t>
      </w:r>
    </w:p>
    <w:p w:rsidR="00D07BC8" w:rsidRDefault="00A1574B">
      <w:pPr>
        <w:pStyle w:val="af9"/>
        <w:spacing w:before="65"/>
        <w:ind w:right="990"/>
      </w:pPr>
      <w:r>
        <w:t xml:space="preserve">                                            </w:t>
      </w:r>
      <w:r w:rsidR="00EE047F">
        <w:t xml:space="preserve"> </w:t>
      </w:r>
      <w:r w:rsidR="00AA2D8B">
        <w:t>Реализации</w:t>
      </w:r>
      <w:r w:rsidR="00AA2D8B">
        <w:rPr>
          <w:spacing w:val="-5"/>
        </w:rPr>
        <w:t xml:space="preserve"> </w:t>
      </w:r>
      <w:r w:rsidR="00AA2D8B">
        <w:t>курсов</w:t>
      </w:r>
      <w:r w:rsidR="00AA2D8B">
        <w:rPr>
          <w:spacing w:val="-7"/>
        </w:rPr>
        <w:t xml:space="preserve"> </w:t>
      </w:r>
      <w:r w:rsidR="00AA2D8B">
        <w:t>внеурочной</w:t>
      </w:r>
      <w:r w:rsidR="00AA2D8B">
        <w:rPr>
          <w:spacing w:val="-4"/>
        </w:rPr>
        <w:t xml:space="preserve"> </w:t>
      </w:r>
      <w:r w:rsidR="00AA2D8B">
        <w:t>деятельности</w:t>
      </w:r>
      <w:r w:rsidR="00AA2D8B">
        <w:rPr>
          <w:spacing w:val="-4"/>
        </w:rPr>
        <w:t xml:space="preserve"> </w:t>
      </w:r>
      <w:proofErr w:type="gramStart"/>
      <w:r w:rsidR="00AA2D8B">
        <w:t>естественно-научной</w:t>
      </w:r>
      <w:proofErr w:type="gramEnd"/>
      <w:r w:rsidR="00AA2D8B">
        <w:rPr>
          <w:spacing w:val="-5"/>
        </w:rPr>
        <w:t xml:space="preserve"> </w:t>
      </w:r>
      <w:r w:rsidR="00AA2D8B">
        <w:t>направленности</w:t>
      </w:r>
    </w:p>
    <w:p w:rsidR="00D07BC8" w:rsidRDefault="00D07BC8">
      <w:pPr>
        <w:pStyle w:val="af9"/>
        <w:spacing w:before="4"/>
        <w:jc w:val="center"/>
        <w:rPr>
          <w:sz w:val="23"/>
        </w:rPr>
      </w:pPr>
    </w:p>
    <w:tbl>
      <w:tblPr>
        <w:tblStyle w:val="TableNormal"/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694"/>
        <w:gridCol w:w="2835"/>
        <w:gridCol w:w="2551"/>
        <w:gridCol w:w="2693"/>
        <w:gridCol w:w="2835"/>
      </w:tblGrid>
      <w:tr w:rsidR="00A1574B" w:rsidTr="00A1574B">
        <w:trPr>
          <w:trHeight w:val="278"/>
        </w:trPr>
        <w:tc>
          <w:tcPr>
            <w:tcW w:w="2181" w:type="dxa"/>
            <w:vMerge w:val="restart"/>
          </w:tcPr>
          <w:p w:rsidR="00A1574B" w:rsidRDefault="00A1574B">
            <w:pPr>
              <w:pStyle w:val="TableParagraph"/>
              <w:spacing w:before="15" w:line="259" w:lineRule="auto"/>
              <w:ind w:left="364" w:right="183" w:hanging="156"/>
            </w:pPr>
            <w:r>
              <w:t>№ урока/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  <w:p w:rsidR="00A1574B" w:rsidRDefault="00A1574B">
            <w:pPr>
              <w:pStyle w:val="TableParagraph"/>
              <w:spacing w:before="1" w:line="240" w:lineRule="auto"/>
              <w:ind w:left="273"/>
            </w:pPr>
            <w:r>
              <w:t>занятий</w:t>
            </w:r>
          </w:p>
        </w:tc>
        <w:tc>
          <w:tcPr>
            <w:tcW w:w="2694" w:type="dxa"/>
          </w:tcPr>
          <w:p w:rsidR="00A1574B" w:rsidRDefault="00A1574B">
            <w:pPr>
              <w:pStyle w:val="TableParagraph"/>
              <w:spacing w:before="27" w:line="231" w:lineRule="exact"/>
              <w:ind w:left="49" w:right="34"/>
            </w:pPr>
            <w:r>
              <w:t>понедельник</w:t>
            </w:r>
          </w:p>
        </w:tc>
        <w:tc>
          <w:tcPr>
            <w:tcW w:w="2835" w:type="dxa"/>
          </w:tcPr>
          <w:p w:rsidR="00A1574B" w:rsidRDefault="00A1574B">
            <w:pPr>
              <w:pStyle w:val="TableParagraph"/>
              <w:spacing w:before="27" w:line="231" w:lineRule="exact"/>
              <w:ind w:left="43" w:right="28"/>
            </w:pPr>
            <w:r>
              <w:t>вторник</w:t>
            </w:r>
          </w:p>
        </w:tc>
        <w:tc>
          <w:tcPr>
            <w:tcW w:w="2551" w:type="dxa"/>
          </w:tcPr>
          <w:p w:rsidR="00A1574B" w:rsidRDefault="00A1574B">
            <w:pPr>
              <w:pStyle w:val="TableParagraph"/>
              <w:spacing w:before="27" w:line="231" w:lineRule="exact"/>
              <w:ind w:left="43" w:right="28"/>
            </w:pPr>
            <w:r>
              <w:t>среда</w:t>
            </w:r>
          </w:p>
        </w:tc>
        <w:tc>
          <w:tcPr>
            <w:tcW w:w="2693" w:type="dxa"/>
          </w:tcPr>
          <w:p w:rsidR="00A1574B" w:rsidRDefault="00A1574B">
            <w:pPr>
              <w:pStyle w:val="TableParagraph"/>
              <w:spacing w:before="27" w:line="231" w:lineRule="exact"/>
              <w:ind w:left="49" w:right="31"/>
            </w:pPr>
            <w:r>
              <w:t>четверг</w:t>
            </w:r>
          </w:p>
        </w:tc>
        <w:tc>
          <w:tcPr>
            <w:tcW w:w="2835" w:type="dxa"/>
          </w:tcPr>
          <w:p w:rsidR="00A1574B" w:rsidRDefault="00A1574B">
            <w:pPr>
              <w:pStyle w:val="TableParagraph"/>
              <w:spacing w:before="27" w:line="231" w:lineRule="exact"/>
              <w:ind w:left="38" w:right="28"/>
            </w:pPr>
            <w:r>
              <w:t>пятница</w:t>
            </w:r>
          </w:p>
        </w:tc>
      </w:tr>
      <w:tr w:rsidR="00A1574B" w:rsidTr="00A1574B">
        <w:trPr>
          <w:trHeight w:val="1381"/>
        </w:trPr>
        <w:tc>
          <w:tcPr>
            <w:tcW w:w="2181" w:type="dxa"/>
            <w:vMerge/>
            <w:tcBorders>
              <w:top w:val="none" w:sz="4" w:space="0" w:color="000000"/>
            </w:tcBorders>
          </w:tcPr>
          <w:p w:rsidR="00A1574B" w:rsidRDefault="00A15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A1574B" w:rsidRDefault="00A1574B">
            <w:pPr>
              <w:pStyle w:val="TableParagraph"/>
              <w:spacing w:before="10" w:line="237" w:lineRule="auto"/>
              <w:ind w:left="49" w:right="3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1574B" w:rsidRDefault="00A1574B">
            <w:pPr>
              <w:pStyle w:val="TableParagraph"/>
              <w:spacing w:before="2" w:line="275" w:lineRule="exact"/>
              <w:ind w:left="44" w:right="34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1574B" w:rsidRDefault="00A1574B">
            <w:pPr>
              <w:pStyle w:val="TableParagraph"/>
              <w:spacing w:line="255" w:lineRule="exact"/>
              <w:ind w:left="46" w:right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835" w:type="dxa"/>
          </w:tcPr>
          <w:p w:rsidR="00A1574B" w:rsidRDefault="00A1574B">
            <w:pPr>
              <w:pStyle w:val="TableParagraph"/>
              <w:spacing w:before="10" w:line="237" w:lineRule="auto"/>
              <w:ind w:left="46" w:right="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1574B" w:rsidRDefault="00A1574B">
            <w:pPr>
              <w:pStyle w:val="TableParagraph"/>
              <w:spacing w:before="2" w:line="275" w:lineRule="exact"/>
              <w:ind w:left="40" w:right="28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1574B" w:rsidRDefault="00A1574B">
            <w:pPr>
              <w:pStyle w:val="TableParagraph"/>
              <w:spacing w:line="255" w:lineRule="exact"/>
              <w:ind w:left="42" w:right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551" w:type="dxa"/>
          </w:tcPr>
          <w:p w:rsidR="00A1574B" w:rsidRDefault="00A1574B">
            <w:pPr>
              <w:pStyle w:val="TableParagraph"/>
              <w:spacing w:before="10" w:line="237" w:lineRule="auto"/>
              <w:ind w:left="46" w:right="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1574B" w:rsidRDefault="00A1574B">
            <w:pPr>
              <w:pStyle w:val="TableParagraph"/>
              <w:spacing w:before="2" w:line="275" w:lineRule="exact"/>
              <w:ind w:left="40" w:right="28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1574B" w:rsidRDefault="00A1574B">
            <w:pPr>
              <w:pStyle w:val="TableParagraph"/>
              <w:spacing w:line="255" w:lineRule="exact"/>
              <w:ind w:left="43" w:right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93" w:type="dxa"/>
          </w:tcPr>
          <w:p w:rsidR="00A1574B" w:rsidRDefault="00A1574B">
            <w:pPr>
              <w:pStyle w:val="TableParagraph"/>
              <w:spacing w:before="10" w:line="237" w:lineRule="auto"/>
              <w:ind w:left="49" w:right="3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1574B" w:rsidRDefault="00A1574B">
            <w:pPr>
              <w:pStyle w:val="TableParagraph"/>
              <w:spacing w:before="2" w:line="275" w:lineRule="exact"/>
              <w:ind w:left="47" w:right="34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1574B" w:rsidRDefault="00A1574B">
            <w:pPr>
              <w:pStyle w:val="TableParagraph"/>
              <w:spacing w:line="255" w:lineRule="exact"/>
              <w:ind w:left="49" w:right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835" w:type="dxa"/>
          </w:tcPr>
          <w:p w:rsidR="00A1574B" w:rsidRDefault="00A1574B">
            <w:pPr>
              <w:pStyle w:val="TableParagraph"/>
              <w:spacing w:before="10" w:line="237" w:lineRule="auto"/>
              <w:ind w:left="44" w:right="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деятельности/</w:t>
            </w:r>
          </w:p>
          <w:p w:rsidR="00A1574B" w:rsidRDefault="00A1574B">
            <w:pPr>
              <w:pStyle w:val="TableParagraph"/>
              <w:spacing w:before="2" w:line="257" w:lineRule="exact"/>
              <w:ind w:left="39" w:right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1574B" w:rsidTr="00A1574B">
        <w:trPr>
          <w:trHeight w:val="1382"/>
        </w:trPr>
        <w:tc>
          <w:tcPr>
            <w:tcW w:w="2181" w:type="dxa"/>
            <w:tcBorders>
              <w:bottom w:val="single" w:sz="4" w:space="0" w:color="auto"/>
            </w:tcBorders>
          </w:tcPr>
          <w:p w:rsidR="00A1574B" w:rsidRDefault="00A1574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8.15 – 9.00</w:t>
            </w:r>
          </w:p>
          <w:p w:rsidR="00A1574B" w:rsidRDefault="00A1574B">
            <w:pPr>
              <w:pStyle w:val="TableParagraph"/>
              <w:spacing w:line="240" w:lineRule="auto"/>
              <w:rPr>
                <w:sz w:val="24"/>
              </w:rPr>
            </w:pPr>
          </w:p>
          <w:p w:rsidR="00A1574B" w:rsidRDefault="00A1574B">
            <w:pPr>
              <w:pStyle w:val="TableParagraph"/>
              <w:spacing w:line="240" w:lineRule="auto"/>
              <w:rPr>
                <w:sz w:val="24"/>
              </w:rPr>
            </w:pPr>
          </w:p>
          <w:p w:rsidR="00A1574B" w:rsidRDefault="00A1574B">
            <w:pPr>
              <w:pStyle w:val="TableParagraph"/>
              <w:spacing w:before="2" w:line="240" w:lineRule="auto"/>
              <w:rPr>
                <w:sz w:val="26"/>
              </w:rPr>
            </w:pPr>
          </w:p>
          <w:p w:rsidR="00A1574B" w:rsidRDefault="00A1574B" w:rsidP="00A1574B">
            <w:pPr>
              <w:pStyle w:val="TableParagraph"/>
              <w:spacing w:before="2" w:line="240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</w:t>
            </w:r>
          </w:p>
          <w:p w:rsidR="00A1574B" w:rsidRDefault="00A1574B">
            <w:pPr>
              <w:pStyle w:val="TableParagraph"/>
              <w:spacing w:line="233" w:lineRule="exact"/>
              <w:ind w:left="87" w:right="81"/>
            </w:pPr>
          </w:p>
        </w:tc>
        <w:tc>
          <w:tcPr>
            <w:tcW w:w="2694" w:type="dxa"/>
          </w:tcPr>
          <w:p w:rsidR="00A1574B" w:rsidRDefault="00A1574B" w:rsidP="00A1574B">
            <w:pPr>
              <w:pStyle w:val="TableParagraph"/>
              <w:spacing w:before="15" w:line="264" w:lineRule="auto"/>
              <w:ind w:left="49" w:right="34"/>
            </w:pPr>
          </w:p>
          <w:p w:rsidR="00A1574B" w:rsidRPr="00A1574B" w:rsidRDefault="00A1574B" w:rsidP="00A1574B"/>
          <w:p w:rsidR="00A1574B" w:rsidRDefault="00A1574B" w:rsidP="00A1574B"/>
          <w:p w:rsidR="00A1574B" w:rsidRDefault="00A1574B" w:rsidP="00A1574B"/>
          <w:p w:rsidR="00A1574B" w:rsidRPr="00A1574B" w:rsidRDefault="00A1574B" w:rsidP="00A1574B">
            <w:r>
              <w:t xml:space="preserve">    </w:t>
            </w:r>
            <w:r w:rsidRPr="00A1574B">
              <w:t xml:space="preserve"> </w:t>
            </w:r>
            <w:r>
              <w:t xml:space="preserve">    </w:t>
            </w:r>
          </w:p>
        </w:tc>
        <w:tc>
          <w:tcPr>
            <w:tcW w:w="2835" w:type="dxa"/>
          </w:tcPr>
          <w:p w:rsidR="00A1574B" w:rsidRDefault="00A1574B" w:rsidP="00A1574B">
            <w:pPr>
              <w:pStyle w:val="TableParagraph"/>
              <w:spacing w:line="246" w:lineRule="exact"/>
              <w:jc w:val="left"/>
            </w:pPr>
            <w:r>
              <w:t xml:space="preserve">     Функциональная   грамотность/ 6</w:t>
            </w:r>
          </w:p>
          <w:p w:rsidR="00A1574B" w:rsidRPr="00A1574B" w:rsidRDefault="00A1574B" w:rsidP="00A1574B">
            <w:pPr>
              <w:ind w:firstLine="720"/>
            </w:pPr>
            <w:r>
              <w:t>(Кузьмина Л.А.)</w:t>
            </w:r>
          </w:p>
        </w:tc>
        <w:tc>
          <w:tcPr>
            <w:tcW w:w="2551" w:type="dxa"/>
          </w:tcPr>
          <w:p w:rsidR="00A1574B" w:rsidRDefault="00A1574B" w:rsidP="00A1574B">
            <w:pPr>
              <w:pStyle w:val="TableParagraph"/>
              <w:spacing w:before="15" w:line="249" w:lineRule="auto"/>
              <w:ind w:right="216"/>
            </w:pPr>
            <w:r>
              <w:t>проектная деятельность        по биологии /5-9</w:t>
            </w:r>
          </w:p>
          <w:p w:rsidR="00A1574B" w:rsidRDefault="00A1574B" w:rsidP="00A1574B">
            <w:pPr>
              <w:pStyle w:val="TableParagraph"/>
              <w:spacing w:before="15" w:line="249" w:lineRule="auto"/>
              <w:ind w:right="216"/>
              <w:jc w:val="left"/>
            </w:pPr>
            <w:r>
              <w:t xml:space="preserve">   ( Кузьмина Л.А.)</w:t>
            </w:r>
          </w:p>
        </w:tc>
        <w:tc>
          <w:tcPr>
            <w:tcW w:w="2693" w:type="dxa"/>
          </w:tcPr>
          <w:p w:rsidR="00A1574B" w:rsidRDefault="00A1574B" w:rsidP="00A1574B">
            <w:pPr>
              <w:pStyle w:val="TableParagraph"/>
              <w:spacing w:line="246" w:lineRule="exact"/>
              <w:ind w:left="49" w:right="33"/>
            </w:pPr>
            <w:r>
              <w:t xml:space="preserve">Профориентация/6     </w:t>
            </w:r>
          </w:p>
          <w:p w:rsidR="00A1574B" w:rsidRPr="00A1574B" w:rsidRDefault="00A1574B" w:rsidP="00A1574B">
            <w:pPr>
              <w:jc w:val="center"/>
            </w:pPr>
            <w:r>
              <w:t>(Кузьмина Л.А.)</w:t>
            </w:r>
          </w:p>
        </w:tc>
        <w:tc>
          <w:tcPr>
            <w:tcW w:w="2835" w:type="dxa"/>
          </w:tcPr>
          <w:p w:rsidR="00A1574B" w:rsidRPr="00A1574B" w:rsidRDefault="00A1574B" w:rsidP="00A1574B">
            <w:pPr>
              <w:pStyle w:val="TableParagraph"/>
              <w:spacing w:before="15" w:line="264" w:lineRule="auto"/>
              <w:ind w:right="301"/>
              <w:jc w:val="left"/>
            </w:pPr>
            <w:r>
              <w:t xml:space="preserve"> </w:t>
            </w:r>
          </w:p>
        </w:tc>
      </w:tr>
      <w:tr w:rsidR="00A1574B" w:rsidTr="00A1574B">
        <w:trPr>
          <w:trHeight w:val="1382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spacing w:before="10" w:line="240" w:lineRule="auto"/>
              <w:ind w:right="81"/>
              <w:jc w:val="left"/>
            </w:pPr>
          </w:p>
          <w:p w:rsidR="00A1574B" w:rsidRDefault="00A1574B" w:rsidP="00A1574B">
            <w:pPr>
              <w:pStyle w:val="TableParagraph"/>
              <w:spacing w:before="10" w:line="240" w:lineRule="auto"/>
              <w:ind w:right="81"/>
              <w:jc w:val="left"/>
            </w:pPr>
            <w:r>
              <w:t xml:space="preserve">          14.40-15.25</w:t>
            </w:r>
          </w:p>
        </w:tc>
        <w:tc>
          <w:tcPr>
            <w:tcW w:w="2694" w:type="dxa"/>
          </w:tcPr>
          <w:p w:rsidR="00A1574B" w:rsidRDefault="00A1574B">
            <w:pPr>
              <w:pStyle w:val="TableParagraph"/>
              <w:spacing w:line="240" w:lineRule="auto"/>
            </w:pPr>
            <w:r>
              <w:t xml:space="preserve">   </w:t>
            </w:r>
          </w:p>
          <w:p w:rsidR="00A1574B" w:rsidRPr="00A1574B" w:rsidRDefault="00A1574B" w:rsidP="00A1574B">
            <w:pPr>
              <w:jc w:val="center"/>
            </w:pPr>
            <w:r w:rsidRPr="00A1574B">
              <w:t xml:space="preserve">         Функциональная   грамотность/       8 - 9(</w:t>
            </w:r>
            <w:proofErr w:type="spellStart"/>
            <w:r w:rsidRPr="00A1574B">
              <w:t>кл</w:t>
            </w:r>
            <w:proofErr w:type="gramStart"/>
            <w:r w:rsidRPr="00A1574B">
              <w:t>.р</w:t>
            </w:r>
            <w:proofErr w:type="gramEnd"/>
            <w:r w:rsidRPr="00A1574B">
              <w:t>уководители</w:t>
            </w:r>
            <w:proofErr w:type="spellEnd"/>
            <w:r w:rsidRPr="00A1574B">
              <w:t>)</w:t>
            </w:r>
          </w:p>
        </w:tc>
        <w:tc>
          <w:tcPr>
            <w:tcW w:w="2835" w:type="dxa"/>
          </w:tcPr>
          <w:p w:rsidR="00A1574B" w:rsidRDefault="00A1574B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A1574B" w:rsidRDefault="00A1574B" w:rsidP="00A1574B">
            <w:pPr>
              <w:pStyle w:val="TableParagraph"/>
              <w:spacing w:before="1" w:line="240" w:lineRule="auto"/>
              <w:ind w:right="26"/>
              <w:jc w:val="left"/>
            </w:pPr>
            <w:r>
              <w:t xml:space="preserve">    </w:t>
            </w:r>
            <w:r w:rsidRPr="00A1574B">
              <w:t xml:space="preserve"> Ф</w:t>
            </w:r>
            <w:r>
              <w:t>ункциональная   грамотность/  7</w:t>
            </w:r>
            <w:r w:rsidRPr="00A1574B">
              <w:t xml:space="preserve">  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кл</w:t>
            </w:r>
            <w:proofErr w:type="spellEnd"/>
            <w:r>
              <w:t>. руководители)</w:t>
            </w:r>
          </w:p>
        </w:tc>
        <w:tc>
          <w:tcPr>
            <w:tcW w:w="2693" w:type="dxa"/>
          </w:tcPr>
          <w:p w:rsidR="00A1574B" w:rsidRDefault="00A1574B" w:rsidP="00A1574B">
            <w:pPr>
              <w:pStyle w:val="TableParagraph"/>
              <w:spacing w:before="15" w:line="249" w:lineRule="auto"/>
              <w:ind w:right="32"/>
              <w:jc w:val="left"/>
            </w:pPr>
            <w:r>
              <w:t xml:space="preserve">    Профориентация /6-9                           ( 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574B" w:rsidRDefault="00A1574B" w:rsidP="00A1574B">
            <w:pPr>
              <w:pStyle w:val="TableParagraph"/>
              <w:ind w:right="28"/>
              <w:jc w:val="left"/>
            </w:pPr>
            <w:r>
              <w:t xml:space="preserve">     Физика в задачах и экспериментах/      7-9</w:t>
            </w:r>
          </w:p>
          <w:p w:rsidR="00A1574B" w:rsidRDefault="00A1574B" w:rsidP="00A1574B">
            <w:pPr>
              <w:pStyle w:val="TableParagraph"/>
              <w:spacing w:line="240" w:lineRule="auto"/>
              <w:ind w:left="45" w:right="28"/>
            </w:pPr>
            <w:r>
              <w:t xml:space="preserve">   (Козлова Н.Н.)</w:t>
            </w:r>
          </w:p>
        </w:tc>
      </w:tr>
    </w:tbl>
    <w:p w:rsidR="00A1574B" w:rsidRDefault="00A1574B">
      <w:pPr>
        <w:pStyle w:val="af9"/>
        <w:spacing w:before="71"/>
      </w:pPr>
      <w:r>
        <w:t xml:space="preserve">                                   </w:t>
      </w:r>
    </w:p>
    <w:p w:rsidR="00D07BC8" w:rsidRDefault="00A1574B">
      <w:pPr>
        <w:pStyle w:val="af9"/>
        <w:spacing w:before="71"/>
      </w:pPr>
      <w:r>
        <w:t xml:space="preserve">                                     </w:t>
      </w:r>
      <w:r w:rsidR="00AA2D8B">
        <w:t>Реализация дополнительных общеобраз</w:t>
      </w:r>
      <w:r>
        <w:t xml:space="preserve">овательных программ </w:t>
      </w:r>
      <w:r w:rsidR="00AA2D8B">
        <w:t xml:space="preserve"> </w:t>
      </w:r>
      <w:proofErr w:type="gramStart"/>
      <w:r w:rsidR="00AA2D8B">
        <w:t>естественно-научной</w:t>
      </w:r>
      <w:proofErr w:type="gramEnd"/>
      <w:r w:rsidR="00AA2D8B">
        <w:t xml:space="preserve"> </w:t>
      </w:r>
      <w:r>
        <w:rPr>
          <w:spacing w:val="-2"/>
        </w:rPr>
        <w:t>направленности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178"/>
        <w:gridCol w:w="2835"/>
        <w:gridCol w:w="2835"/>
        <w:gridCol w:w="2835"/>
        <w:gridCol w:w="2693"/>
      </w:tblGrid>
      <w:tr w:rsidR="00EE047F" w:rsidTr="00EE047F">
        <w:trPr>
          <w:trHeight w:val="282"/>
        </w:trPr>
        <w:tc>
          <w:tcPr>
            <w:tcW w:w="1136" w:type="dxa"/>
            <w:vMerge w:val="restart"/>
          </w:tcPr>
          <w:p w:rsidR="00EE047F" w:rsidRDefault="00EE047F">
            <w:pPr>
              <w:pStyle w:val="TableParagraph"/>
              <w:spacing w:before="13" w:line="259" w:lineRule="auto"/>
              <w:ind w:left="290" w:right="125" w:hanging="156"/>
              <w:jc w:val="left"/>
            </w:pPr>
            <w:r>
              <w:t xml:space="preserve"> </w:t>
            </w:r>
            <w:r>
              <w:rPr>
                <w:spacing w:val="-2"/>
              </w:rPr>
              <w:t>время</w:t>
            </w:r>
          </w:p>
          <w:p w:rsidR="00EE047F" w:rsidRDefault="00EE047F">
            <w:pPr>
              <w:pStyle w:val="TableParagraph"/>
              <w:spacing w:before="3" w:line="240" w:lineRule="auto"/>
              <w:ind w:left="199"/>
              <w:jc w:val="left"/>
            </w:pPr>
            <w:r>
              <w:rPr>
                <w:spacing w:val="-2"/>
              </w:rPr>
              <w:t>занятий</w:t>
            </w:r>
          </w:p>
        </w:tc>
        <w:tc>
          <w:tcPr>
            <w:tcW w:w="3178" w:type="dxa"/>
          </w:tcPr>
          <w:p w:rsidR="00EE047F" w:rsidRDefault="00EE047F">
            <w:pPr>
              <w:pStyle w:val="TableParagraph"/>
              <w:spacing w:before="30" w:line="233" w:lineRule="exact"/>
              <w:ind w:left="813"/>
              <w:jc w:val="left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before="30" w:line="233" w:lineRule="exact"/>
              <w:ind w:left="6" w:right="1"/>
            </w:pPr>
            <w:r>
              <w:rPr>
                <w:spacing w:val="-2"/>
              </w:rPr>
              <w:t>вторник</w:t>
            </w: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before="30" w:line="233" w:lineRule="exact"/>
              <w:ind w:left="1072" w:right="1067"/>
            </w:pPr>
            <w:r>
              <w:rPr>
                <w:spacing w:val="-2"/>
              </w:rPr>
              <w:t>среда</w:t>
            </w: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before="30" w:line="233" w:lineRule="exact"/>
              <w:ind w:left="980" w:right="970"/>
            </w:pPr>
            <w:r>
              <w:rPr>
                <w:spacing w:val="-2"/>
              </w:rPr>
              <w:t>четверг</w:t>
            </w:r>
          </w:p>
        </w:tc>
        <w:tc>
          <w:tcPr>
            <w:tcW w:w="2693" w:type="dxa"/>
          </w:tcPr>
          <w:p w:rsidR="00EE047F" w:rsidRDefault="00EE047F">
            <w:pPr>
              <w:pStyle w:val="TableParagraph"/>
              <w:spacing w:before="30" w:line="233" w:lineRule="exact"/>
              <w:ind w:left="679"/>
              <w:jc w:val="left"/>
            </w:pPr>
            <w:r>
              <w:rPr>
                <w:spacing w:val="-2"/>
              </w:rPr>
              <w:t>пятница</w:t>
            </w:r>
          </w:p>
        </w:tc>
      </w:tr>
      <w:tr w:rsidR="00EE047F" w:rsidTr="00EE047F">
        <w:trPr>
          <w:trHeight w:val="1132"/>
        </w:trPr>
        <w:tc>
          <w:tcPr>
            <w:tcW w:w="1136" w:type="dxa"/>
            <w:vMerge/>
            <w:tcBorders>
              <w:top w:val="none" w:sz="4" w:space="0" w:color="000000"/>
            </w:tcBorders>
          </w:tcPr>
          <w:p w:rsidR="00EE047F" w:rsidRDefault="00EE047F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 w:rsidR="00EE047F" w:rsidRDefault="00EE047F">
            <w:pPr>
              <w:pStyle w:val="TableParagraph"/>
              <w:spacing w:before="32" w:line="270" w:lineRule="atLeast"/>
              <w:ind w:left="383" w:right="372" w:hanging="2"/>
            </w:pPr>
            <w:r>
              <w:rPr>
                <w:spacing w:val="-2"/>
              </w:rPr>
              <w:t xml:space="preserve">Наименование дополнительной общеобразовательной </w:t>
            </w:r>
            <w:r>
              <w:t>программы/№</w:t>
            </w:r>
            <w:r>
              <w:rPr>
                <w:spacing w:val="-2"/>
              </w:rPr>
              <w:t xml:space="preserve"> класса</w:t>
            </w: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before="32" w:line="270" w:lineRule="atLeast"/>
              <w:ind w:left="383" w:right="372" w:hanging="2"/>
            </w:pPr>
            <w:r>
              <w:rPr>
                <w:spacing w:val="-2"/>
              </w:rPr>
              <w:t xml:space="preserve">Наименование дополнительной общеобразовательной </w:t>
            </w:r>
            <w:r>
              <w:t>программы/№</w:t>
            </w:r>
            <w:r>
              <w:rPr>
                <w:spacing w:val="-2"/>
              </w:rPr>
              <w:t xml:space="preserve"> класса</w:t>
            </w: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before="32" w:line="270" w:lineRule="atLeast"/>
              <w:ind w:left="311" w:right="304" w:hanging="2"/>
            </w:pPr>
            <w:r>
              <w:rPr>
                <w:spacing w:val="-2"/>
              </w:rPr>
              <w:t xml:space="preserve">Наименование дополнительной общеобразовательной </w:t>
            </w:r>
            <w:r>
              <w:t>программы/№</w:t>
            </w:r>
            <w:r>
              <w:rPr>
                <w:spacing w:val="-2"/>
              </w:rPr>
              <w:t xml:space="preserve"> класса</w:t>
            </w: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before="32" w:line="270" w:lineRule="atLeast"/>
              <w:ind w:left="312" w:right="301" w:hanging="2"/>
            </w:pPr>
            <w:r>
              <w:rPr>
                <w:spacing w:val="-2"/>
              </w:rPr>
              <w:t xml:space="preserve">Наименование дополнительной общеобразовательной </w:t>
            </w:r>
            <w:r>
              <w:t>программы/№</w:t>
            </w:r>
            <w:r>
              <w:rPr>
                <w:spacing w:val="-2"/>
              </w:rPr>
              <w:t xml:space="preserve"> класса</w:t>
            </w:r>
          </w:p>
        </w:tc>
        <w:tc>
          <w:tcPr>
            <w:tcW w:w="2693" w:type="dxa"/>
          </w:tcPr>
          <w:p w:rsidR="00EE047F" w:rsidRDefault="00EE047F">
            <w:pPr>
              <w:pStyle w:val="TableParagraph"/>
              <w:spacing w:before="32" w:line="270" w:lineRule="atLeast"/>
              <w:ind w:left="28" w:right="15" w:hanging="2"/>
            </w:pPr>
            <w:r>
              <w:rPr>
                <w:spacing w:val="-2"/>
              </w:rPr>
              <w:t xml:space="preserve">Наименование дополнительной общеобразовательной </w:t>
            </w:r>
            <w:r>
              <w:t>программы/№</w:t>
            </w:r>
            <w:r>
              <w:rPr>
                <w:spacing w:val="-2"/>
              </w:rPr>
              <w:t xml:space="preserve"> класса</w:t>
            </w:r>
          </w:p>
        </w:tc>
      </w:tr>
      <w:tr w:rsidR="00EE047F" w:rsidTr="00EE047F">
        <w:trPr>
          <w:trHeight w:val="977"/>
        </w:trPr>
        <w:tc>
          <w:tcPr>
            <w:tcW w:w="1136" w:type="dxa"/>
          </w:tcPr>
          <w:p w:rsidR="00EE047F" w:rsidRDefault="00A1574B">
            <w:pPr>
              <w:pStyle w:val="TableParagraph"/>
              <w:spacing w:before="20" w:line="240" w:lineRule="auto"/>
              <w:ind w:left="24" w:right="20"/>
            </w:pPr>
            <w:r>
              <w:t>8.15 – 9.00</w:t>
            </w:r>
          </w:p>
        </w:tc>
        <w:tc>
          <w:tcPr>
            <w:tcW w:w="3178" w:type="dxa"/>
          </w:tcPr>
          <w:p w:rsidR="00A1574B" w:rsidRDefault="00A1574B" w:rsidP="00A1574B">
            <w:r>
              <w:rPr>
                <w:sz w:val="20"/>
              </w:rPr>
              <w:t xml:space="preserve">   </w:t>
            </w:r>
            <w:r>
              <w:t>Занимательная  физика / 7-9</w:t>
            </w:r>
          </w:p>
          <w:p w:rsidR="00EE047F" w:rsidRPr="00A1574B" w:rsidRDefault="00A1574B" w:rsidP="00A1574B">
            <w:pPr>
              <w:ind w:firstLine="720"/>
            </w:pPr>
            <w:r>
              <w:t>( Козлова Н.Н.)</w:t>
            </w: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line="229" w:lineRule="exact"/>
              <w:ind w:left="311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:rsidR="00EE047F" w:rsidRDefault="00EE047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A1574B" w:rsidRDefault="00A1574B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Удивительный мир химии/</w:t>
            </w:r>
          </w:p>
          <w:p w:rsidR="00A1574B" w:rsidRDefault="00A1574B" w:rsidP="00A1574B">
            <w:pPr>
              <w:ind w:firstLine="720"/>
            </w:pPr>
            <w:r>
              <w:t>8-9</w:t>
            </w:r>
          </w:p>
          <w:p w:rsidR="00EE047F" w:rsidRPr="00A1574B" w:rsidRDefault="00A1574B" w:rsidP="00A1574B">
            <w:pPr>
              <w:ind w:firstLine="720"/>
            </w:pPr>
            <w:r>
              <w:t>(Кузьмина Л.А.)</w:t>
            </w:r>
          </w:p>
        </w:tc>
      </w:tr>
    </w:tbl>
    <w:p w:rsidR="00A1574B" w:rsidRDefault="00A1574B">
      <w:pPr>
        <w:jc w:val="center"/>
      </w:pPr>
    </w:p>
    <w:sectPr w:rsidR="00A1574B">
      <w:pgSz w:w="16850" w:h="11900" w:orient="landscape"/>
      <w:pgMar w:top="1100" w:right="260" w:bottom="280" w:left="4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62" w:rsidRDefault="008B3562">
      <w:r>
        <w:separator/>
      </w:r>
    </w:p>
  </w:endnote>
  <w:endnote w:type="continuationSeparator" w:id="0">
    <w:p w:rsidR="008B3562" w:rsidRDefault="008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62" w:rsidRDefault="008B3562">
      <w:r>
        <w:separator/>
      </w:r>
    </w:p>
  </w:footnote>
  <w:footnote w:type="continuationSeparator" w:id="0">
    <w:p w:rsidR="008B3562" w:rsidRDefault="008B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B"/>
    <w:rsid w:val="0064606E"/>
    <w:rsid w:val="008B3562"/>
    <w:rsid w:val="00A1574B"/>
    <w:rsid w:val="00AA2D8B"/>
    <w:rsid w:val="00D07BC8"/>
    <w:rsid w:val="00DB7D57"/>
    <w:rsid w:val="00E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Заголовок 11"/>
    <w:basedOn w:val="a"/>
    <w:link w:val="Heading1Char"/>
    <w:uiPriority w:val="1"/>
    <w:qFormat/>
    <w:pPr>
      <w:spacing w:line="319" w:lineRule="exact"/>
      <w:ind w:left="941" w:right="990"/>
      <w:jc w:val="center"/>
      <w:outlineLvl w:val="1"/>
    </w:pPr>
    <w:rPr>
      <w:b/>
      <w:bCs/>
      <w:sz w:val="28"/>
      <w:szCs w:val="28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Заголовок 11"/>
    <w:basedOn w:val="a"/>
    <w:link w:val="Heading1Char"/>
    <w:uiPriority w:val="1"/>
    <w:qFormat/>
    <w:pPr>
      <w:spacing w:line="319" w:lineRule="exact"/>
      <w:ind w:left="941" w:right="990"/>
      <w:jc w:val="center"/>
      <w:outlineLvl w:val="1"/>
    </w:pPr>
    <w:rPr>
      <w:b/>
      <w:bCs/>
      <w:sz w:val="28"/>
      <w:szCs w:val="28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raspisanie_zanjatij_na_2023-2024_uch.g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FB25-99F2-4E0C-AEE6-0363D58B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raspisanie_zanjatij_na_2023-2024_uch.god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2023-10-06T06:26:00Z</dcterms:created>
  <dcterms:modified xsi:type="dcterms:W3CDTF">2023-10-06T06:26:00Z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2023-08-16T00:00:00Z</vt:filetime>
  </property>
</Properties>
</file>